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B60" w:rsidRPr="00884B60" w:rsidRDefault="00A14672" w:rsidP="00884B60">
      <w:pPr>
        <w:pStyle w:val="a7"/>
        <w:rPr>
          <w:bCs w:val="0"/>
          <w:sz w:val="24"/>
          <w:szCs w:val="24"/>
        </w:rPr>
      </w:pPr>
      <w:r>
        <w:rPr>
          <w:noProof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488950</wp:posOffset>
            </wp:positionH>
            <wp:positionV relativeFrom="paragraph">
              <wp:posOffset>-183929</wp:posOffset>
            </wp:positionV>
            <wp:extent cx="1828800" cy="1882611"/>
            <wp:effectExtent l="0" t="0" r="0" b="3810"/>
            <wp:wrapNone/>
            <wp:docPr id="1" name="Рисунок 1" descr="M_CLASS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_CLASSC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82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4B60" w:rsidRPr="00884B60">
        <w:rPr>
          <w:bCs w:val="0"/>
          <w:sz w:val="24"/>
          <w:szCs w:val="24"/>
        </w:rPr>
        <w:t>Волковысский  колледж учреждения образования</w:t>
      </w:r>
    </w:p>
    <w:p w:rsidR="00884B60" w:rsidRPr="00884B60" w:rsidRDefault="00884B60" w:rsidP="00884B60">
      <w:pPr>
        <w:pStyle w:val="a6"/>
        <w:ind w:left="142"/>
        <w:jc w:val="center"/>
        <w:rPr>
          <w:rFonts w:ascii="Times New Roman" w:hAnsi="Times New Roman"/>
          <w:b/>
          <w:sz w:val="24"/>
          <w:szCs w:val="24"/>
        </w:rPr>
      </w:pPr>
      <w:r w:rsidRPr="00884B60">
        <w:rPr>
          <w:rFonts w:ascii="Times New Roman" w:hAnsi="Times New Roman"/>
          <w:bCs/>
          <w:sz w:val="24"/>
          <w:szCs w:val="24"/>
        </w:rPr>
        <w:t>«Гродненский государственный университет имени Янки Купалы»</w:t>
      </w:r>
    </w:p>
    <w:p w:rsidR="006446F1" w:rsidRPr="00884B60" w:rsidRDefault="006446F1" w:rsidP="006446F1">
      <w:pPr>
        <w:pStyle w:val="a6"/>
        <w:ind w:left="12474"/>
        <w:rPr>
          <w:rFonts w:ascii="Times New Roman" w:hAnsi="Times New Roman"/>
          <w:sz w:val="24"/>
          <w:szCs w:val="24"/>
        </w:rPr>
      </w:pPr>
      <w:r w:rsidRPr="00884B60">
        <w:rPr>
          <w:rFonts w:ascii="Times New Roman" w:hAnsi="Times New Roman"/>
          <w:sz w:val="24"/>
          <w:szCs w:val="24"/>
        </w:rPr>
        <w:t>УТВЕРЖДАЮ</w:t>
      </w:r>
    </w:p>
    <w:p w:rsidR="006446F1" w:rsidRDefault="006446F1" w:rsidP="006446F1">
      <w:pPr>
        <w:pStyle w:val="a6"/>
        <w:ind w:left="1247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Зам. директора</w:t>
      </w:r>
    </w:p>
    <w:p w:rsidR="006446F1" w:rsidRPr="00EE02FC" w:rsidRDefault="006446F1" w:rsidP="006446F1">
      <w:pPr>
        <w:pStyle w:val="a6"/>
        <w:ind w:left="1247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учебной работе</w:t>
      </w:r>
    </w:p>
    <w:p w:rsidR="006446F1" w:rsidRPr="00EE02FC" w:rsidRDefault="006446F1" w:rsidP="006446F1">
      <w:pPr>
        <w:pStyle w:val="a6"/>
        <w:ind w:left="12474"/>
        <w:rPr>
          <w:rFonts w:ascii="Times New Roman" w:hAnsi="Times New Roman"/>
          <w:sz w:val="24"/>
          <w:szCs w:val="24"/>
        </w:rPr>
      </w:pPr>
      <w:r w:rsidRPr="00EE02FC">
        <w:rPr>
          <w:rFonts w:ascii="Times New Roman" w:hAnsi="Times New Roman"/>
          <w:sz w:val="24"/>
          <w:szCs w:val="24"/>
        </w:rPr>
        <w:t xml:space="preserve">_____________ </w:t>
      </w:r>
      <w:r w:rsidR="006E32E8">
        <w:rPr>
          <w:rFonts w:ascii="Times New Roman" w:hAnsi="Times New Roman"/>
          <w:sz w:val="24"/>
          <w:szCs w:val="24"/>
        </w:rPr>
        <w:t xml:space="preserve"> М.И. Зенько</w:t>
      </w:r>
    </w:p>
    <w:p w:rsidR="006446F1" w:rsidRPr="0034290D" w:rsidRDefault="006446F1" w:rsidP="006446F1">
      <w:pPr>
        <w:spacing w:after="0" w:line="240" w:lineRule="auto"/>
        <w:ind w:left="12474"/>
        <w:rPr>
          <w:rFonts w:ascii="Times New Roman" w:hAnsi="Times New Roman"/>
          <w:b/>
          <w:noProof/>
          <w:sz w:val="32"/>
          <w:szCs w:val="28"/>
        </w:rPr>
      </w:pPr>
      <w:r w:rsidRPr="0034290D">
        <w:rPr>
          <w:rFonts w:ascii="Times New Roman" w:hAnsi="Times New Roman"/>
          <w:sz w:val="24"/>
          <w:szCs w:val="24"/>
        </w:rPr>
        <w:t>«___»________ 20</w:t>
      </w:r>
      <w:r w:rsidR="0034290D" w:rsidRPr="0034290D">
        <w:rPr>
          <w:rFonts w:ascii="Times New Roman" w:hAnsi="Times New Roman"/>
          <w:sz w:val="24"/>
          <w:szCs w:val="24"/>
        </w:rPr>
        <w:t>__</w:t>
      </w:r>
      <w:r w:rsidRPr="0034290D">
        <w:rPr>
          <w:rFonts w:ascii="Times New Roman" w:hAnsi="Times New Roman"/>
          <w:sz w:val="24"/>
          <w:szCs w:val="24"/>
        </w:rPr>
        <w:t xml:space="preserve"> г.</w:t>
      </w:r>
    </w:p>
    <w:p w:rsidR="004F0E84" w:rsidRPr="008B345F" w:rsidRDefault="006446F1" w:rsidP="006446F1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be-BY"/>
        </w:rPr>
      </w:pPr>
      <w:r>
        <w:rPr>
          <w:rFonts w:ascii="Times New Roman" w:hAnsi="Times New Roman"/>
          <w:b/>
          <w:noProof/>
          <w:sz w:val="32"/>
          <w:szCs w:val="28"/>
        </w:rPr>
        <w:t>План проведения методической декады</w:t>
      </w:r>
    </w:p>
    <w:p w:rsidR="00525296" w:rsidRPr="008B345F" w:rsidRDefault="006446F1" w:rsidP="006446F1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be-BY"/>
        </w:rPr>
      </w:pPr>
      <w:r>
        <w:rPr>
          <w:rFonts w:ascii="Times New Roman" w:hAnsi="Times New Roman"/>
          <w:b/>
          <w:sz w:val="32"/>
          <w:szCs w:val="28"/>
          <w:lang w:val="be-BY"/>
        </w:rPr>
        <w:t>цикловой комиссии</w:t>
      </w:r>
      <w:r w:rsidR="00F852BF">
        <w:rPr>
          <w:rFonts w:ascii="Times New Roman" w:hAnsi="Times New Roman"/>
          <w:b/>
          <w:sz w:val="32"/>
          <w:szCs w:val="28"/>
          <w:lang w:val="be-BY"/>
        </w:rPr>
        <w:t xml:space="preserve"> музыки</w:t>
      </w:r>
    </w:p>
    <w:p w:rsidR="006446F1" w:rsidRDefault="006446F1" w:rsidP="006446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be-BY"/>
        </w:rPr>
      </w:pPr>
    </w:p>
    <w:p w:rsidR="006446F1" w:rsidRDefault="006446F1" w:rsidP="006446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be-BY"/>
        </w:rPr>
      </w:pPr>
    </w:p>
    <w:p w:rsidR="008B345F" w:rsidRPr="00E76BF0" w:rsidRDefault="006446F1" w:rsidP="0034290D">
      <w:pPr>
        <w:spacing w:after="0" w:line="240" w:lineRule="auto"/>
        <w:ind w:firstLine="1134"/>
        <w:rPr>
          <w:rFonts w:ascii="Times New Roman" w:hAnsi="Times New Roman"/>
          <w:color w:val="000000"/>
          <w:sz w:val="28"/>
          <w:szCs w:val="28"/>
          <w:lang w:val="be-BY"/>
        </w:rPr>
      </w:pPr>
      <w:r>
        <w:rPr>
          <w:rFonts w:ascii="Times New Roman" w:hAnsi="Times New Roman"/>
          <w:b/>
          <w:sz w:val="28"/>
          <w:szCs w:val="28"/>
          <w:lang w:val="be-BY"/>
        </w:rPr>
        <w:t>Цель декады</w:t>
      </w:r>
      <w:r w:rsidR="0002661D" w:rsidRPr="00A64836">
        <w:rPr>
          <w:rFonts w:ascii="Times New Roman" w:hAnsi="Times New Roman"/>
          <w:b/>
          <w:bCs/>
          <w:color w:val="000000"/>
          <w:sz w:val="28"/>
          <w:szCs w:val="28"/>
          <w:lang w:val="be-BY"/>
        </w:rPr>
        <w:t xml:space="preserve"> </w:t>
      </w:r>
      <w:r w:rsidR="0002661D" w:rsidRPr="00A64836">
        <w:rPr>
          <w:rFonts w:ascii="Times New Roman" w:hAnsi="Times New Roman"/>
          <w:color w:val="000000"/>
          <w:sz w:val="28"/>
          <w:szCs w:val="28"/>
          <w:lang w:val="be-BY"/>
        </w:rPr>
        <w:t>–</w:t>
      </w:r>
      <w:r w:rsidR="00516167">
        <w:rPr>
          <w:rFonts w:ascii="Times New Roman" w:hAnsi="Times New Roman"/>
          <w:color w:val="000000"/>
          <w:sz w:val="28"/>
          <w:szCs w:val="28"/>
          <w:lang w:val="be-BY"/>
        </w:rPr>
        <w:t xml:space="preserve"> </w:t>
      </w:r>
      <w:r w:rsidR="003356DF">
        <w:rPr>
          <w:rFonts w:ascii="Times New Roman" w:hAnsi="Times New Roman"/>
          <w:color w:val="000000"/>
          <w:sz w:val="28"/>
          <w:szCs w:val="28"/>
          <w:lang w:val="be-BY"/>
        </w:rPr>
        <w:t>популяризация музыкального искусства</w:t>
      </w:r>
      <w:r w:rsidR="00516167">
        <w:rPr>
          <w:rFonts w:ascii="Times New Roman" w:hAnsi="Times New Roman"/>
          <w:color w:val="000000"/>
          <w:sz w:val="28"/>
          <w:szCs w:val="28"/>
          <w:lang w:val="be-BY"/>
        </w:rPr>
        <w:t>,</w:t>
      </w:r>
      <w:r w:rsidR="00516167" w:rsidRPr="00516167">
        <w:t xml:space="preserve"> </w:t>
      </w:r>
      <w:r w:rsidR="00516167" w:rsidRPr="00516167">
        <w:rPr>
          <w:rFonts w:ascii="Times New Roman" w:hAnsi="Times New Roman"/>
          <w:color w:val="000000"/>
          <w:sz w:val="28"/>
          <w:szCs w:val="28"/>
          <w:lang w:val="be-BY"/>
        </w:rPr>
        <w:t>активизация познавательной деятельности учащихся.</w:t>
      </w:r>
    </w:p>
    <w:p w:rsidR="0034290D" w:rsidRDefault="0034290D" w:rsidP="0034290D">
      <w:pPr>
        <w:spacing w:after="0" w:line="240" w:lineRule="auto"/>
        <w:ind w:firstLine="1134"/>
        <w:rPr>
          <w:rFonts w:ascii="Times New Roman" w:hAnsi="Times New Roman"/>
          <w:b/>
          <w:bCs/>
          <w:color w:val="000000"/>
          <w:sz w:val="28"/>
          <w:szCs w:val="28"/>
          <w:lang w:val="be-BY"/>
        </w:rPr>
      </w:pPr>
    </w:p>
    <w:p w:rsidR="0002661D" w:rsidRPr="008B345F" w:rsidRDefault="006446F1" w:rsidP="0034290D">
      <w:pPr>
        <w:spacing w:after="0" w:line="240" w:lineRule="auto"/>
        <w:ind w:firstLine="1134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be-BY"/>
        </w:rPr>
        <w:t>Сроки проведения</w:t>
      </w:r>
      <w:r w:rsidR="00F90A4A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F90A4A">
        <w:rPr>
          <w:rFonts w:ascii="Times New Roman" w:hAnsi="Times New Roman"/>
          <w:b/>
          <w:sz w:val="28"/>
          <w:szCs w:val="28"/>
          <w:lang w:val="be-BY"/>
        </w:rPr>
        <w:t>– 04.04-12 .04. 2019</w:t>
      </w:r>
      <w:r w:rsidR="00F90A4A" w:rsidRPr="00F90A4A">
        <w:rPr>
          <w:rFonts w:ascii="Times New Roman" w:hAnsi="Times New Roman"/>
          <w:b/>
          <w:sz w:val="28"/>
          <w:szCs w:val="28"/>
          <w:lang w:val="be-BY"/>
        </w:rPr>
        <w:t xml:space="preserve"> г.</w:t>
      </w:r>
    </w:p>
    <w:p w:rsidR="0002661D" w:rsidRDefault="0002661D" w:rsidP="000266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be-BY"/>
        </w:rPr>
      </w:pPr>
    </w:p>
    <w:p w:rsidR="0002661D" w:rsidRPr="008F041C" w:rsidRDefault="0002661D" w:rsidP="008F04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be-BY"/>
        </w:rPr>
      </w:pPr>
    </w:p>
    <w:tbl>
      <w:tblPr>
        <w:tblW w:w="14978" w:type="dxa"/>
        <w:tblInd w:w="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708"/>
        <w:gridCol w:w="5954"/>
        <w:gridCol w:w="2551"/>
        <w:gridCol w:w="2694"/>
        <w:gridCol w:w="2078"/>
      </w:tblGrid>
      <w:tr w:rsidR="00F852BF" w:rsidRPr="004A548D" w:rsidTr="00502082"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106700" w:rsidRPr="004A548D" w:rsidRDefault="00106700" w:rsidP="004A54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4A548D">
              <w:rPr>
                <w:rFonts w:ascii="Times New Roman" w:hAnsi="Times New Roman"/>
                <w:sz w:val="28"/>
                <w:szCs w:val="28"/>
                <w:lang w:val="be-BY"/>
              </w:rPr>
              <w:t>Дата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B8CCE4" w:themeFill="accent1" w:themeFillTint="66"/>
          </w:tcPr>
          <w:p w:rsidR="00E76BF0" w:rsidRPr="004A548D" w:rsidRDefault="00106700" w:rsidP="004A54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4A548D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№ </w:t>
            </w:r>
          </w:p>
          <w:p w:rsidR="00106700" w:rsidRPr="004A548D" w:rsidRDefault="00106700" w:rsidP="004A54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4A548D">
              <w:rPr>
                <w:rFonts w:ascii="Times New Roman" w:hAnsi="Times New Roman"/>
                <w:sz w:val="28"/>
                <w:szCs w:val="28"/>
                <w:lang w:val="be-BY"/>
              </w:rPr>
              <w:t>п/п</w:t>
            </w:r>
          </w:p>
        </w:tc>
        <w:tc>
          <w:tcPr>
            <w:tcW w:w="5954" w:type="dxa"/>
            <w:shd w:val="clear" w:color="auto" w:fill="B8CCE4" w:themeFill="accent1" w:themeFillTint="66"/>
          </w:tcPr>
          <w:p w:rsidR="00106700" w:rsidRPr="004A548D" w:rsidRDefault="0034290D" w:rsidP="004A54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4A548D">
              <w:rPr>
                <w:rFonts w:ascii="Times New Roman" w:hAnsi="Times New Roman"/>
                <w:sz w:val="28"/>
                <w:szCs w:val="28"/>
                <w:lang w:val="be-BY"/>
              </w:rPr>
              <w:t>Назв</w:t>
            </w:r>
            <w:r w:rsidR="00B06B27" w:rsidRPr="004A548D">
              <w:rPr>
                <w:rFonts w:ascii="Times New Roman" w:hAnsi="Times New Roman"/>
                <w:sz w:val="28"/>
                <w:szCs w:val="28"/>
                <w:lang w:val="be-BY"/>
              </w:rPr>
              <w:t>а</w:t>
            </w:r>
            <w:r w:rsidRPr="004A548D">
              <w:rPr>
                <w:rFonts w:ascii="Times New Roman" w:hAnsi="Times New Roman"/>
                <w:sz w:val="28"/>
                <w:szCs w:val="28"/>
                <w:lang w:val="be-BY"/>
              </w:rPr>
              <w:t>ние мероприятия</w:t>
            </w:r>
          </w:p>
        </w:tc>
        <w:tc>
          <w:tcPr>
            <w:tcW w:w="2551" w:type="dxa"/>
            <w:shd w:val="clear" w:color="auto" w:fill="B8CCE4" w:themeFill="accent1" w:themeFillTint="66"/>
          </w:tcPr>
          <w:p w:rsidR="00106700" w:rsidRPr="004A548D" w:rsidRDefault="0034290D" w:rsidP="004A54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4A548D">
              <w:rPr>
                <w:rFonts w:ascii="Times New Roman" w:hAnsi="Times New Roman"/>
                <w:sz w:val="28"/>
                <w:szCs w:val="28"/>
                <w:lang w:val="be-BY"/>
              </w:rPr>
              <w:t>Ответственный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106700" w:rsidRPr="004A548D" w:rsidRDefault="0034290D" w:rsidP="004A54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4A548D">
              <w:rPr>
                <w:rFonts w:ascii="Times New Roman" w:hAnsi="Times New Roman"/>
                <w:sz w:val="28"/>
                <w:szCs w:val="28"/>
                <w:lang w:val="be-BY"/>
              </w:rPr>
              <w:t>Участники</w:t>
            </w:r>
          </w:p>
        </w:tc>
        <w:tc>
          <w:tcPr>
            <w:tcW w:w="2078" w:type="dxa"/>
            <w:tcBorders>
              <w:left w:val="single" w:sz="4" w:space="0" w:color="auto"/>
            </w:tcBorders>
            <w:shd w:val="clear" w:color="auto" w:fill="B8CCE4" w:themeFill="accent1" w:themeFillTint="66"/>
          </w:tcPr>
          <w:p w:rsidR="00106700" w:rsidRPr="004A548D" w:rsidRDefault="0034290D" w:rsidP="004A54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4A548D">
              <w:rPr>
                <w:rFonts w:ascii="Times New Roman" w:hAnsi="Times New Roman"/>
                <w:sz w:val="28"/>
                <w:szCs w:val="28"/>
                <w:lang w:val="be-BY"/>
              </w:rPr>
              <w:t>Время и место проведения</w:t>
            </w:r>
          </w:p>
        </w:tc>
      </w:tr>
      <w:tr w:rsidR="00F852BF" w:rsidRPr="004A548D" w:rsidTr="00F852BF">
        <w:trPr>
          <w:trHeight w:val="648"/>
        </w:trPr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074BAC" w:rsidRPr="004A548D" w:rsidRDefault="000160B1" w:rsidP="004A54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04.04.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074BAC" w:rsidRPr="004A548D" w:rsidRDefault="000160B1" w:rsidP="004A54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1.</w:t>
            </w:r>
          </w:p>
        </w:tc>
        <w:tc>
          <w:tcPr>
            <w:tcW w:w="5954" w:type="dxa"/>
            <w:shd w:val="clear" w:color="auto" w:fill="auto"/>
          </w:tcPr>
          <w:p w:rsidR="00074BAC" w:rsidRPr="004A548D" w:rsidRDefault="004B78E7" w:rsidP="004A54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4B78E7">
              <w:rPr>
                <w:rFonts w:ascii="Times New Roman" w:hAnsi="Times New Roman"/>
                <w:sz w:val="28"/>
                <w:szCs w:val="28"/>
                <w:lang w:val="be-BY"/>
              </w:rPr>
              <w:t>Утренняя встреча,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 w:rsidR="00516167">
              <w:rPr>
                <w:rFonts w:ascii="Times New Roman" w:hAnsi="Times New Roman"/>
                <w:sz w:val="28"/>
                <w:szCs w:val="28"/>
                <w:lang w:val="be-BY"/>
              </w:rPr>
              <w:t>оф</w:t>
            </w:r>
            <w:r w:rsidR="00993759">
              <w:rPr>
                <w:rFonts w:ascii="Times New Roman" w:hAnsi="Times New Roman"/>
                <w:sz w:val="28"/>
                <w:szCs w:val="28"/>
                <w:lang w:val="be-BY"/>
              </w:rPr>
              <w:t>о</w:t>
            </w:r>
            <w:bookmarkStart w:id="0" w:name="_GoBack"/>
            <w:bookmarkEnd w:id="0"/>
            <w:r w:rsidR="00516167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рмление стенда, 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о</w:t>
            </w:r>
            <w:r w:rsidRPr="004B78E7">
              <w:rPr>
                <w:rFonts w:ascii="Times New Roman" w:hAnsi="Times New Roman"/>
                <w:sz w:val="28"/>
                <w:szCs w:val="28"/>
                <w:lang w:val="be-BY"/>
              </w:rPr>
              <w:t>ткрытие декады</w:t>
            </w:r>
          </w:p>
        </w:tc>
        <w:tc>
          <w:tcPr>
            <w:tcW w:w="2551" w:type="dxa"/>
            <w:shd w:val="clear" w:color="auto" w:fill="auto"/>
          </w:tcPr>
          <w:p w:rsidR="00074BAC" w:rsidRPr="004A548D" w:rsidRDefault="004B78E7" w:rsidP="004A54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Мазец С.И.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</w:tcPr>
          <w:p w:rsidR="00074BAC" w:rsidRPr="004A548D" w:rsidRDefault="00074BAC" w:rsidP="004A548D">
            <w:pPr>
              <w:shd w:val="clear" w:color="auto" w:fill="FFFFFF"/>
              <w:tabs>
                <w:tab w:val="left" w:pos="6203"/>
              </w:tabs>
              <w:spacing w:after="0" w:line="240" w:lineRule="atLeast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2078" w:type="dxa"/>
            <w:tcBorders>
              <w:left w:val="single" w:sz="4" w:space="0" w:color="auto"/>
            </w:tcBorders>
            <w:shd w:val="clear" w:color="auto" w:fill="auto"/>
          </w:tcPr>
          <w:p w:rsidR="008A2020" w:rsidRPr="008A2020" w:rsidRDefault="008A2020" w:rsidP="008A20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8A2020">
              <w:rPr>
                <w:rFonts w:ascii="Times New Roman" w:hAnsi="Times New Roman"/>
                <w:sz w:val="28"/>
                <w:szCs w:val="28"/>
                <w:lang w:val="be-BY"/>
              </w:rPr>
              <w:t>7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40</w:t>
            </w:r>
          </w:p>
          <w:p w:rsidR="00074BAC" w:rsidRPr="004A548D" w:rsidRDefault="008A2020" w:rsidP="008A20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8A2020">
              <w:rPr>
                <w:rFonts w:ascii="Times New Roman" w:hAnsi="Times New Roman"/>
                <w:sz w:val="28"/>
                <w:szCs w:val="28"/>
                <w:lang w:val="be-BY"/>
              </w:rPr>
              <w:t>Холл, 1 этаж колледжа</w:t>
            </w:r>
          </w:p>
        </w:tc>
      </w:tr>
      <w:tr w:rsidR="00F852BF" w:rsidRPr="004A548D" w:rsidTr="00F852BF">
        <w:trPr>
          <w:trHeight w:val="648"/>
        </w:trPr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F852BF" w:rsidRPr="004A548D" w:rsidRDefault="00632D3A" w:rsidP="004A54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04.04.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F852BF" w:rsidRPr="004A548D" w:rsidRDefault="008F4EAA" w:rsidP="004A54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2.</w:t>
            </w:r>
          </w:p>
        </w:tc>
        <w:tc>
          <w:tcPr>
            <w:tcW w:w="5954" w:type="dxa"/>
            <w:shd w:val="clear" w:color="auto" w:fill="auto"/>
          </w:tcPr>
          <w:p w:rsidR="00F852BF" w:rsidRPr="004A548D" w:rsidRDefault="00614E00" w:rsidP="004A54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Музыкальная гостиная</w:t>
            </w:r>
            <w:r w:rsidR="008F4EAA" w:rsidRPr="008F4EAA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"От души для души"</w:t>
            </w:r>
          </w:p>
        </w:tc>
        <w:tc>
          <w:tcPr>
            <w:tcW w:w="2551" w:type="dxa"/>
            <w:shd w:val="clear" w:color="auto" w:fill="auto"/>
          </w:tcPr>
          <w:p w:rsidR="00F852BF" w:rsidRPr="004A548D" w:rsidRDefault="008F4EAA" w:rsidP="004A54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Курилович В.Г.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</w:tcPr>
          <w:p w:rsidR="00F852BF" w:rsidRPr="004A548D" w:rsidRDefault="00645E10" w:rsidP="004A548D">
            <w:pPr>
              <w:shd w:val="clear" w:color="auto" w:fill="FFFFFF"/>
              <w:tabs>
                <w:tab w:val="left" w:pos="6203"/>
              </w:tabs>
              <w:spacing w:after="0" w:line="240" w:lineRule="atLeast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1-22, 1-42</w:t>
            </w:r>
          </w:p>
        </w:tc>
        <w:tc>
          <w:tcPr>
            <w:tcW w:w="2078" w:type="dxa"/>
            <w:tcBorders>
              <w:left w:val="single" w:sz="4" w:space="0" w:color="auto"/>
            </w:tcBorders>
            <w:shd w:val="clear" w:color="auto" w:fill="auto"/>
          </w:tcPr>
          <w:p w:rsidR="00F852BF" w:rsidRDefault="00CF50F7" w:rsidP="004A54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11 40, 13 40</w:t>
            </w:r>
          </w:p>
          <w:p w:rsidR="00CF50F7" w:rsidRPr="004A548D" w:rsidRDefault="00CF50F7" w:rsidP="004A54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Актовый зал</w:t>
            </w:r>
          </w:p>
        </w:tc>
      </w:tr>
      <w:tr w:rsidR="00F852BF" w:rsidRPr="004A548D" w:rsidTr="00F852BF">
        <w:trPr>
          <w:trHeight w:val="648"/>
        </w:trPr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F852BF" w:rsidRPr="004A548D" w:rsidRDefault="00632D3A" w:rsidP="004A54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05.04</w:t>
            </w:r>
            <w:r w:rsidR="00D56DCC">
              <w:rPr>
                <w:rFonts w:ascii="Times New Roman" w:hAnsi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F852BF" w:rsidRPr="004A548D" w:rsidRDefault="008F4EAA" w:rsidP="004A54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3</w:t>
            </w:r>
          </w:p>
        </w:tc>
        <w:tc>
          <w:tcPr>
            <w:tcW w:w="5954" w:type="dxa"/>
            <w:shd w:val="clear" w:color="auto" w:fill="auto"/>
          </w:tcPr>
          <w:p w:rsidR="00F852BF" w:rsidRDefault="00CF50F7" w:rsidP="004A54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CF50F7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Музыкально-интеллектуальная викторина </w:t>
            </w:r>
            <w:r w:rsidR="00AD4475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     </w:t>
            </w:r>
            <w:r w:rsidRPr="00CF50F7">
              <w:rPr>
                <w:rFonts w:ascii="Times New Roman" w:hAnsi="Times New Roman"/>
                <w:sz w:val="28"/>
                <w:szCs w:val="28"/>
                <w:lang w:val="be-BY"/>
              </w:rPr>
              <w:t>"В мире музыки"</w:t>
            </w:r>
          </w:p>
          <w:p w:rsidR="00516167" w:rsidRPr="004A548D" w:rsidRDefault="00516167" w:rsidP="004A54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2551" w:type="dxa"/>
            <w:shd w:val="clear" w:color="auto" w:fill="auto"/>
          </w:tcPr>
          <w:p w:rsidR="00F852BF" w:rsidRPr="004A548D" w:rsidRDefault="00CF50F7" w:rsidP="004A54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Середенко О.Н.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</w:tcPr>
          <w:p w:rsidR="00F852BF" w:rsidRPr="004A548D" w:rsidRDefault="00CF50F7" w:rsidP="004A548D">
            <w:pPr>
              <w:shd w:val="clear" w:color="auto" w:fill="FFFFFF"/>
              <w:tabs>
                <w:tab w:val="left" w:pos="6203"/>
              </w:tabs>
              <w:spacing w:after="0" w:line="240" w:lineRule="atLeast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1-21, 1-22</w:t>
            </w:r>
          </w:p>
        </w:tc>
        <w:tc>
          <w:tcPr>
            <w:tcW w:w="2078" w:type="dxa"/>
            <w:tcBorders>
              <w:left w:val="single" w:sz="4" w:space="0" w:color="auto"/>
            </w:tcBorders>
            <w:shd w:val="clear" w:color="auto" w:fill="auto"/>
          </w:tcPr>
          <w:p w:rsidR="00F852BF" w:rsidRDefault="00CF50F7" w:rsidP="004A54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11 40</w:t>
            </w:r>
          </w:p>
          <w:p w:rsidR="00CF50F7" w:rsidRPr="004A548D" w:rsidRDefault="00CF50F7" w:rsidP="004A54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Актовый зал</w:t>
            </w:r>
          </w:p>
        </w:tc>
      </w:tr>
      <w:tr w:rsidR="00F852BF" w:rsidRPr="004A548D" w:rsidTr="00614E00">
        <w:trPr>
          <w:trHeight w:val="648"/>
        </w:trPr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F852BF" w:rsidRPr="004A548D" w:rsidRDefault="00632D3A" w:rsidP="004A54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05.04</w:t>
            </w:r>
            <w:r w:rsidR="00D56DCC">
              <w:rPr>
                <w:rFonts w:ascii="Times New Roman" w:hAnsi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F852BF" w:rsidRPr="004A548D" w:rsidRDefault="00632D3A" w:rsidP="004A54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4.</w:t>
            </w:r>
          </w:p>
        </w:tc>
        <w:tc>
          <w:tcPr>
            <w:tcW w:w="5954" w:type="dxa"/>
            <w:shd w:val="clear" w:color="auto" w:fill="auto"/>
          </w:tcPr>
          <w:p w:rsidR="00F852BF" w:rsidRPr="004A548D" w:rsidRDefault="00632D3A" w:rsidP="004A54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32D3A">
              <w:rPr>
                <w:rFonts w:ascii="Times New Roman" w:hAnsi="Times New Roman"/>
                <w:sz w:val="28"/>
                <w:szCs w:val="28"/>
                <w:lang w:val="be-BY"/>
              </w:rPr>
              <w:t>Встреча с любителями гитарной музыки</w:t>
            </w:r>
          </w:p>
        </w:tc>
        <w:tc>
          <w:tcPr>
            <w:tcW w:w="2551" w:type="dxa"/>
            <w:shd w:val="clear" w:color="auto" w:fill="auto"/>
          </w:tcPr>
          <w:p w:rsidR="00F852BF" w:rsidRPr="004A548D" w:rsidRDefault="00632D3A" w:rsidP="004A54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Игнатчик А.А.</w:t>
            </w:r>
            <w:r w:rsidR="00E30A90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Бутрим А.А.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</w:tcPr>
          <w:p w:rsidR="00F852BF" w:rsidRPr="004A548D" w:rsidRDefault="00632D3A" w:rsidP="004A548D">
            <w:pPr>
              <w:shd w:val="clear" w:color="auto" w:fill="FFFFFF"/>
              <w:tabs>
                <w:tab w:val="left" w:pos="6203"/>
              </w:tabs>
              <w:spacing w:after="0" w:line="240" w:lineRule="atLeast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Радевич Алина</w:t>
            </w:r>
            <w:r w:rsidR="00645E10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4-21, 3-21, 1-11</w:t>
            </w:r>
          </w:p>
        </w:tc>
        <w:tc>
          <w:tcPr>
            <w:tcW w:w="2078" w:type="dxa"/>
            <w:tcBorders>
              <w:left w:val="single" w:sz="4" w:space="0" w:color="auto"/>
            </w:tcBorders>
            <w:shd w:val="clear" w:color="auto" w:fill="auto"/>
          </w:tcPr>
          <w:p w:rsidR="00F852BF" w:rsidRDefault="00CF50F7" w:rsidP="004A54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13 40</w:t>
            </w:r>
          </w:p>
          <w:p w:rsidR="00CF50F7" w:rsidRPr="004A548D" w:rsidRDefault="00CF50F7" w:rsidP="004A54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Актовый зал</w:t>
            </w:r>
          </w:p>
        </w:tc>
      </w:tr>
      <w:tr w:rsidR="00614E00" w:rsidRPr="00614E00" w:rsidTr="00632D3A">
        <w:trPr>
          <w:trHeight w:val="648"/>
        </w:trPr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614E00" w:rsidRPr="004A548D" w:rsidRDefault="00632D3A" w:rsidP="004A54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08.04</w:t>
            </w:r>
            <w:r w:rsidR="00D56DCC">
              <w:rPr>
                <w:rFonts w:ascii="Times New Roman" w:hAnsi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614E00" w:rsidRPr="004A548D" w:rsidRDefault="00632D3A" w:rsidP="004A54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5.</w:t>
            </w:r>
          </w:p>
        </w:tc>
        <w:tc>
          <w:tcPr>
            <w:tcW w:w="5954" w:type="dxa"/>
            <w:shd w:val="clear" w:color="auto" w:fill="auto"/>
          </w:tcPr>
          <w:p w:rsidR="00614E00" w:rsidRPr="004A548D" w:rsidRDefault="00614E00" w:rsidP="004A54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Танцевальный батл “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Just dance now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”</w:t>
            </w:r>
          </w:p>
        </w:tc>
        <w:tc>
          <w:tcPr>
            <w:tcW w:w="2551" w:type="dxa"/>
            <w:shd w:val="clear" w:color="auto" w:fill="auto"/>
          </w:tcPr>
          <w:p w:rsidR="00614E00" w:rsidRPr="00614E00" w:rsidRDefault="00614E00" w:rsidP="004A54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Бычек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О.А.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</w:tcPr>
          <w:p w:rsidR="00614E00" w:rsidRPr="004A548D" w:rsidRDefault="00614E00" w:rsidP="004A548D">
            <w:pPr>
              <w:shd w:val="clear" w:color="auto" w:fill="FFFFFF"/>
              <w:tabs>
                <w:tab w:val="left" w:pos="6203"/>
              </w:tabs>
              <w:spacing w:after="0" w:line="240" w:lineRule="atLeast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5-21, 5-41</w:t>
            </w:r>
          </w:p>
        </w:tc>
        <w:tc>
          <w:tcPr>
            <w:tcW w:w="2078" w:type="dxa"/>
            <w:tcBorders>
              <w:left w:val="single" w:sz="4" w:space="0" w:color="auto"/>
            </w:tcBorders>
            <w:shd w:val="clear" w:color="auto" w:fill="auto"/>
          </w:tcPr>
          <w:p w:rsidR="00614E00" w:rsidRDefault="00614E00" w:rsidP="004A54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11 40, 13 40</w:t>
            </w:r>
          </w:p>
          <w:p w:rsidR="00614E00" w:rsidRPr="004A548D" w:rsidRDefault="00614E00" w:rsidP="004A54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Актовый зал</w:t>
            </w:r>
          </w:p>
        </w:tc>
      </w:tr>
      <w:tr w:rsidR="00632D3A" w:rsidRPr="00CF50F7" w:rsidTr="00632D3A">
        <w:trPr>
          <w:trHeight w:val="648"/>
        </w:trPr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632D3A" w:rsidRPr="004A548D" w:rsidRDefault="00F46931" w:rsidP="004A54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10</w:t>
            </w:r>
            <w:r w:rsidR="00CF50F7">
              <w:rPr>
                <w:rFonts w:ascii="Times New Roman" w:hAnsi="Times New Roman"/>
                <w:sz w:val="28"/>
                <w:szCs w:val="28"/>
                <w:lang w:val="be-BY"/>
              </w:rPr>
              <w:t>.04</w:t>
            </w:r>
            <w:r w:rsidR="00D56DCC">
              <w:rPr>
                <w:rFonts w:ascii="Times New Roman" w:hAnsi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632D3A" w:rsidRPr="004A548D" w:rsidRDefault="00CF50F7" w:rsidP="004A54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6.</w:t>
            </w:r>
          </w:p>
        </w:tc>
        <w:tc>
          <w:tcPr>
            <w:tcW w:w="5954" w:type="dxa"/>
            <w:shd w:val="clear" w:color="auto" w:fill="auto"/>
          </w:tcPr>
          <w:p w:rsidR="00632D3A" w:rsidRDefault="00CF50F7" w:rsidP="004A54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CF50F7">
              <w:rPr>
                <w:rFonts w:ascii="Times New Roman" w:hAnsi="Times New Roman"/>
                <w:sz w:val="28"/>
                <w:szCs w:val="28"/>
                <w:lang w:val="be-BY"/>
              </w:rPr>
              <w:t>Выступление хора 1-42 группы «Где живёт музыка»</w:t>
            </w:r>
          </w:p>
        </w:tc>
        <w:tc>
          <w:tcPr>
            <w:tcW w:w="2551" w:type="dxa"/>
            <w:shd w:val="clear" w:color="auto" w:fill="auto"/>
          </w:tcPr>
          <w:p w:rsidR="00632D3A" w:rsidRDefault="00CF50F7" w:rsidP="004A54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Мазец С.И.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</w:tcPr>
          <w:p w:rsidR="00632D3A" w:rsidRDefault="00CF50F7" w:rsidP="004A548D">
            <w:pPr>
              <w:shd w:val="clear" w:color="auto" w:fill="FFFFFF"/>
              <w:tabs>
                <w:tab w:val="left" w:pos="6203"/>
              </w:tabs>
              <w:spacing w:after="0" w:line="240" w:lineRule="atLeast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1-11, 1-21, 1-22, 1-31, 1-41, 1-42</w:t>
            </w:r>
          </w:p>
        </w:tc>
        <w:tc>
          <w:tcPr>
            <w:tcW w:w="2078" w:type="dxa"/>
            <w:tcBorders>
              <w:left w:val="single" w:sz="4" w:space="0" w:color="auto"/>
            </w:tcBorders>
            <w:shd w:val="clear" w:color="auto" w:fill="auto"/>
          </w:tcPr>
          <w:p w:rsidR="00632D3A" w:rsidRDefault="00F46931" w:rsidP="004A54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11 4</w:t>
            </w:r>
            <w:r w:rsidR="00CF50F7">
              <w:rPr>
                <w:rFonts w:ascii="Times New Roman" w:hAnsi="Times New Roman"/>
                <w:sz w:val="28"/>
                <w:szCs w:val="28"/>
                <w:lang w:val="be-BY"/>
              </w:rPr>
              <w:t>0</w:t>
            </w:r>
          </w:p>
          <w:p w:rsidR="00CF50F7" w:rsidRDefault="00CF50F7" w:rsidP="004A54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Актовый зал</w:t>
            </w:r>
          </w:p>
        </w:tc>
      </w:tr>
      <w:tr w:rsidR="00632D3A" w:rsidRPr="00CF50F7" w:rsidTr="00632D3A">
        <w:trPr>
          <w:trHeight w:val="648"/>
        </w:trPr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632D3A" w:rsidRPr="004A548D" w:rsidRDefault="00D56DCC" w:rsidP="004A54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lastRenderedPageBreak/>
              <w:t>10.04.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632D3A" w:rsidRPr="004A548D" w:rsidRDefault="00CF50F7" w:rsidP="004A54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7</w:t>
            </w:r>
          </w:p>
        </w:tc>
        <w:tc>
          <w:tcPr>
            <w:tcW w:w="5954" w:type="dxa"/>
            <w:shd w:val="clear" w:color="auto" w:fill="auto"/>
          </w:tcPr>
          <w:p w:rsidR="00632D3A" w:rsidRDefault="00D56DCC" w:rsidP="00A146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Индивидуально-д</w:t>
            </w:r>
            <w:r w:rsidR="00B60851">
              <w:rPr>
                <w:rFonts w:ascii="Times New Roman" w:hAnsi="Times New Roman"/>
                <w:sz w:val="28"/>
                <w:szCs w:val="28"/>
                <w:lang w:val="be-BY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фф</w:t>
            </w:r>
            <w:r w:rsidR="00A14672">
              <w:rPr>
                <w:rFonts w:ascii="Times New Roman" w:hAnsi="Times New Roman"/>
                <w:sz w:val="28"/>
                <w:szCs w:val="28"/>
                <w:lang w:val="be-BY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р</w:t>
            </w:r>
            <w:r w:rsidR="00A14672">
              <w:rPr>
                <w:rFonts w:ascii="Times New Roman" w:hAnsi="Times New Roman"/>
                <w:sz w:val="28"/>
                <w:szCs w:val="28"/>
                <w:lang w:val="be-BY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нцированное музыкальное занятие по подготовке концертной программы</w:t>
            </w:r>
          </w:p>
        </w:tc>
        <w:tc>
          <w:tcPr>
            <w:tcW w:w="2551" w:type="dxa"/>
            <w:shd w:val="clear" w:color="auto" w:fill="auto"/>
          </w:tcPr>
          <w:p w:rsidR="00632D3A" w:rsidRDefault="00D56DCC" w:rsidP="004A54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музыкальных объединений по интересам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</w:tcPr>
          <w:p w:rsidR="00632D3A" w:rsidRPr="00D56DCC" w:rsidRDefault="00645E10" w:rsidP="004A548D">
            <w:pPr>
              <w:shd w:val="clear" w:color="auto" w:fill="FFFFFF"/>
              <w:tabs>
                <w:tab w:val="left" w:pos="6203"/>
              </w:tabs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1-11,1-22,1-31, 1-42, 5-21, 5-22, 5-41</w:t>
            </w:r>
          </w:p>
        </w:tc>
        <w:tc>
          <w:tcPr>
            <w:tcW w:w="2078" w:type="dxa"/>
            <w:tcBorders>
              <w:left w:val="single" w:sz="4" w:space="0" w:color="auto"/>
            </w:tcBorders>
            <w:shd w:val="clear" w:color="auto" w:fill="auto"/>
          </w:tcPr>
          <w:p w:rsidR="00632D3A" w:rsidRDefault="00D56DCC" w:rsidP="004A54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13 40</w:t>
            </w:r>
          </w:p>
          <w:p w:rsidR="00D56DCC" w:rsidRDefault="00D56DCC" w:rsidP="004A54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Актовый зал</w:t>
            </w:r>
          </w:p>
        </w:tc>
      </w:tr>
      <w:tr w:rsidR="00632D3A" w:rsidRPr="00CF50F7" w:rsidTr="00CF50F7">
        <w:trPr>
          <w:trHeight w:val="648"/>
        </w:trPr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632D3A" w:rsidRPr="004A548D" w:rsidRDefault="00D56DCC" w:rsidP="004A54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11.04.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632D3A" w:rsidRPr="004A548D" w:rsidRDefault="00CF50F7" w:rsidP="004A54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8.</w:t>
            </w:r>
          </w:p>
        </w:tc>
        <w:tc>
          <w:tcPr>
            <w:tcW w:w="5954" w:type="dxa"/>
            <w:shd w:val="clear" w:color="auto" w:fill="auto"/>
          </w:tcPr>
          <w:p w:rsidR="00632D3A" w:rsidRDefault="00CF50F7" w:rsidP="004A54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CF50F7">
              <w:rPr>
                <w:rFonts w:ascii="Times New Roman" w:hAnsi="Times New Roman"/>
                <w:sz w:val="28"/>
                <w:szCs w:val="28"/>
                <w:lang w:val="be-BY"/>
              </w:rPr>
              <w:t>Районный смотр-конкурс художественной самодеятельности «Беларусь – мая песня»</w:t>
            </w:r>
          </w:p>
        </w:tc>
        <w:tc>
          <w:tcPr>
            <w:tcW w:w="2551" w:type="dxa"/>
            <w:shd w:val="clear" w:color="auto" w:fill="auto"/>
          </w:tcPr>
          <w:p w:rsidR="00632D3A" w:rsidRDefault="00D56DCC" w:rsidP="004A54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6DCC">
              <w:rPr>
                <w:rFonts w:ascii="Times New Roman" w:hAnsi="Times New Roman"/>
                <w:sz w:val="28"/>
                <w:szCs w:val="28"/>
              </w:rPr>
              <w:t>Руководители музыкальных объединений по интересам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</w:tcPr>
          <w:p w:rsidR="00632D3A" w:rsidRDefault="00F6314E" w:rsidP="004A548D">
            <w:pPr>
              <w:shd w:val="clear" w:color="auto" w:fill="FFFFFF"/>
              <w:tabs>
                <w:tab w:val="left" w:pos="6203"/>
              </w:tabs>
              <w:spacing w:after="0" w:line="240" w:lineRule="atLeast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F6314E">
              <w:rPr>
                <w:rFonts w:ascii="Times New Roman" w:hAnsi="Times New Roman"/>
                <w:sz w:val="28"/>
                <w:szCs w:val="28"/>
                <w:lang w:val="be-BY"/>
              </w:rPr>
              <w:t>1-11,1-22,1-31, 1-42, 5-21, 5-22, 5-41</w:t>
            </w:r>
          </w:p>
        </w:tc>
        <w:tc>
          <w:tcPr>
            <w:tcW w:w="2078" w:type="dxa"/>
            <w:tcBorders>
              <w:left w:val="single" w:sz="4" w:space="0" w:color="auto"/>
            </w:tcBorders>
            <w:shd w:val="clear" w:color="auto" w:fill="auto"/>
          </w:tcPr>
          <w:p w:rsidR="00632D3A" w:rsidRDefault="00CF50F7" w:rsidP="004A54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14 00</w:t>
            </w:r>
          </w:p>
          <w:p w:rsidR="00CF50F7" w:rsidRDefault="00CF50F7" w:rsidP="004A54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Актовый зал</w:t>
            </w:r>
          </w:p>
        </w:tc>
      </w:tr>
      <w:tr w:rsidR="00CF50F7" w:rsidRPr="00CF50F7" w:rsidTr="00CF50F7">
        <w:trPr>
          <w:trHeight w:val="648"/>
        </w:trPr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CF50F7" w:rsidRPr="004A548D" w:rsidRDefault="00D56DCC" w:rsidP="004A54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12.04.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CF50F7" w:rsidRPr="004A548D" w:rsidRDefault="00CF50F7" w:rsidP="004A54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9.</w:t>
            </w:r>
          </w:p>
        </w:tc>
        <w:tc>
          <w:tcPr>
            <w:tcW w:w="5954" w:type="dxa"/>
            <w:shd w:val="clear" w:color="auto" w:fill="auto"/>
          </w:tcPr>
          <w:p w:rsidR="00CF50F7" w:rsidRDefault="00CF50F7" w:rsidP="004A54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CF50F7">
              <w:rPr>
                <w:rFonts w:ascii="Times New Roman" w:hAnsi="Times New Roman"/>
                <w:sz w:val="28"/>
                <w:szCs w:val="28"/>
                <w:lang w:val="be-BY"/>
              </w:rPr>
              <w:t>Концерт преподавателей музыки «Поехали»</w:t>
            </w:r>
          </w:p>
        </w:tc>
        <w:tc>
          <w:tcPr>
            <w:tcW w:w="2551" w:type="dxa"/>
            <w:shd w:val="clear" w:color="auto" w:fill="auto"/>
          </w:tcPr>
          <w:p w:rsidR="00CF50F7" w:rsidRDefault="00D56DCC" w:rsidP="004A54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Мазец С.И. преподаватели ЦК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</w:tcPr>
          <w:p w:rsidR="00CF50F7" w:rsidRDefault="00F6314E" w:rsidP="004A548D">
            <w:pPr>
              <w:shd w:val="clear" w:color="auto" w:fill="FFFFFF"/>
              <w:tabs>
                <w:tab w:val="left" w:pos="6203"/>
              </w:tabs>
              <w:spacing w:after="0" w:line="240" w:lineRule="atLeast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1-11, 1-21, 1-22</w:t>
            </w:r>
          </w:p>
        </w:tc>
        <w:tc>
          <w:tcPr>
            <w:tcW w:w="2078" w:type="dxa"/>
            <w:tcBorders>
              <w:left w:val="single" w:sz="4" w:space="0" w:color="auto"/>
            </w:tcBorders>
            <w:shd w:val="clear" w:color="auto" w:fill="auto"/>
          </w:tcPr>
          <w:p w:rsidR="00CF50F7" w:rsidRDefault="00CF50F7" w:rsidP="004A54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13 40</w:t>
            </w:r>
          </w:p>
          <w:p w:rsidR="00CF50F7" w:rsidRDefault="00CF50F7" w:rsidP="004A54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Актовый зал</w:t>
            </w:r>
          </w:p>
        </w:tc>
      </w:tr>
    </w:tbl>
    <w:p w:rsidR="0034290D" w:rsidRPr="00CF50F7" w:rsidRDefault="0034290D" w:rsidP="0034290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1134"/>
        <w:jc w:val="both"/>
        <w:rPr>
          <w:rFonts w:ascii="Times New Roman" w:hAnsi="Times New Roman"/>
          <w:sz w:val="28"/>
          <w:szCs w:val="28"/>
        </w:rPr>
      </w:pPr>
    </w:p>
    <w:p w:rsidR="0034290D" w:rsidRPr="00CF50F7" w:rsidRDefault="0034290D" w:rsidP="0034290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1134"/>
        <w:jc w:val="both"/>
        <w:rPr>
          <w:rFonts w:ascii="Times New Roman" w:hAnsi="Times New Roman"/>
          <w:sz w:val="28"/>
          <w:szCs w:val="28"/>
        </w:rPr>
      </w:pPr>
    </w:p>
    <w:p w:rsidR="0034290D" w:rsidRPr="0034290D" w:rsidRDefault="0034290D" w:rsidP="0034290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1134"/>
        <w:jc w:val="both"/>
        <w:rPr>
          <w:rFonts w:ascii="Times New Roman" w:hAnsi="Times New Roman"/>
          <w:sz w:val="28"/>
          <w:szCs w:val="28"/>
        </w:rPr>
      </w:pPr>
      <w:r w:rsidRPr="00CF50F7">
        <w:rPr>
          <w:rFonts w:ascii="Times New Roman" w:hAnsi="Times New Roman"/>
          <w:sz w:val="28"/>
          <w:szCs w:val="28"/>
        </w:rPr>
        <w:t xml:space="preserve">      </w:t>
      </w:r>
      <w:r w:rsidRPr="0034290D">
        <w:rPr>
          <w:rFonts w:ascii="Times New Roman" w:hAnsi="Times New Roman"/>
          <w:sz w:val="28"/>
          <w:szCs w:val="28"/>
        </w:rPr>
        <w:t>СОГЛАСОВАНО</w:t>
      </w:r>
    </w:p>
    <w:p w:rsidR="00D31303" w:rsidRDefault="0034290D" w:rsidP="0034290D">
      <w:pPr>
        <w:tabs>
          <w:tab w:val="left" w:pos="14834"/>
        </w:tabs>
        <w:spacing w:after="0"/>
        <w:ind w:firstLine="1134"/>
        <w:rPr>
          <w:rFonts w:ascii="Times New Roman" w:hAnsi="Times New Roman"/>
          <w:sz w:val="28"/>
          <w:szCs w:val="28"/>
        </w:rPr>
      </w:pPr>
      <w:r w:rsidRPr="0034290D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Заведующий отделением                                          А.Л. </w:t>
      </w:r>
      <w:proofErr w:type="spellStart"/>
      <w:r>
        <w:rPr>
          <w:rFonts w:ascii="Times New Roman" w:hAnsi="Times New Roman"/>
          <w:sz w:val="28"/>
          <w:szCs w:val="28"/>
        </w:rPr>
        <w:t>Кайнова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CF50F7" w:rsidRDefault="00CF50F7" w:rsidP="0034290D">
      <w:pPr>
        <w:tabs>
          <w:tab w:val="left" w:pos="14834"/>
        </w:tabs>
        <w:spacing w:after="0"/>
        <w:ind w:firstLine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М.А. </w:t>
      </w:r>
      <w:proofErr w:type="spellStart"/>
      <w:r>
        <w:rPr>
          <w:rFonts w:ascii="Times New Roman" w:hAnsi="Times New Roman"/>
          <w:sz w:val="28"/>
          <w:szCs w:val="28"/>
        </w:rPr>
        <w:t>Мартишевская</w:t>
      </w:r>
      <w:proofErr w:type="spellEnd"/>
    </w:p>
    <w:p w:rsidR="0034290D" w:rsidRDefault="0034290D" w:rsidP="0034290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15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Л.В. Некрашевич</w:t>
      </w:r>
    </w:p>
    <w:p w:rsidR="006E32E8" w:rsidRDefault="006E32E8" w:rsidP="0034290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1560"/>
        <w:jc w:val="both"/>
        <w:rPr>
          <w:rFonts w:ascii="Times New Roman" w:hAnsi="Times New Roman"/>
          <w:sz w:val="28"/>
          <w:szCs w:val="28"/>
        </w:rPr>
      </w:pPr>
    </w:p>
    <w:p w:rsidR="0034290D" w:rsidRPr="0034290D" w:rsidRDefault="0034290D" w:rsidP="0034290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1560"/>
        <w:jc w:val="both"/>
        <w:rPr>
          <w:rFonts w:ascii="Times New Roman" w:hAnsi="Times New Roman"/>
          <w:b/>
          <w:sz w:val="40"/>
          <w:szCs w:val="40"/>
          <w:lang w:val="be-BY"/>
        </w:rPr>
      </w:pPr>
      <w:r w:rsidRPr="0034290D">
        <w:rPr>
          <w:rFonts w:ascii="Times New Roman" w:hAnsi="Times New Roman"/>
          <w:sz w:val="28"/>
          <w:szCs w:val="28"/>
        </w:rPr>
        <w:t>Методист                                                                    М.С. Климчук</w:t>
      </w:r>
    </w:p>
    <w:sectPr w:rsidR="0034290D" w:rsidRPr="0034290D" w:rsidSect="008B345F">
      <w:pgSz w:w="16838" w:h="11906" w:orient="landscape"/>
      <w:pgMar w:top="709" w:right="567" w:bottom="42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167"/>
    <w:rsid w:val="000160B1"/>
    <w:rsid w:val="0002661D"/>
    <w:rsid w:val="000675EF"/>
    <w:rsid w:val="00074BAC"/>
    <w:rsid w:val="00083674"/>
    <w:rsid w:val="000C20A7"/>
    <w:rsid w:val="00106700"/>
    <w:rsid w:val="00127AD4"/>
    <w:rsid w:val="00132A05"/>
    <w:rsid w:val="00183AB9"/>
    <w:rsid w:val="00191B82"/>
    <w:rsid w:val="001A4F32"/>
    <w:rsid w:val="001D41CF"/>
    <w:rsid w:val="001F58E5"/>
    <w:rsid w:val="00207F6C"/>
    <w:rsid w:val="00232C7F"/>
    <w:rsid w:val="002B7943"/>
    <w:rsid w:val="002F1EA0"/>
    <w:rsid w:val="00302C44"/>
    <w:rsid w:val="003356DF"/>
    <w:rsid w:val="0034290D"/>
    <w:rsid w:val="00390B0B"/>
    <w:rsid w:val="00390E31"/>
    <w:rsid w:val="003B4821"/>
    <w:rsid w:val="004007DD"/>
    <w:rsid w:val="004246CA"/>
    <w:rsid w:val="00427857"/>
    <w:rsid w:val="00455AE1"/>
    <w:rsid w:val="00486248"/>
    <w:rsid w:val="004965B6"/>
    <w:rsid w:val="004A2F3D"/>
    <w:rsid w:val="004A548D"/>
    <w:rsid w:val="004B363C"/>
    <w:rsid w:val="004B78E7"/>
    <w:rsid w:val="004F0E84"/>
    <w:rsid w:val="004F6B66"/>
    <w:rsid w:val="004F7EAA"/>
    <w:rsid w:val="00502082"/>
    <w:rsid w:val="00516167"/>
    <w:rsid w:val="00525296"/>
    <w:rsid w:val="005546C4"/>
    <w:rsid w:val="0057334A"/>
    <w:rsid w:val="00584AA9"/>
    <w:rsid w:val="005866E7"/>
    <w:rsid w:val="005B1C9C"/>
    <w:rsid w:val="00614E00"/>
    <w:rsid w:val="0063198A"/>
    <w:rsid w:val="00632D3A"/>
    <w:rsid w:val="006411C5"/>
    <w:rsid w:val="006446F1"/>
    <w:rsid w:val="00645E10"/>
    <w:rsid w:val="0066390D"/>
    <w:rsid w:val="006C305E"/>
    <w:rsid w:val="006E32E8"/>
    <w:rsid w:val="00714EDB"/>
    <w:rsid w:val="0072720C"/>
    <w:rsid w:val="00732CC6"/>
    <w:rsid w:val="00754C33"/>
    <w:rsid w:val="007E2D96"/>
    <w:rsid w:val="007E7C18"/>
    <w:rsid w:val="00884B60"/>
    <w:rsid w:val="008938AE"/>
    <w:rsid w:val="008A2020"/>
    <w:rsid w:val="008B345F"/>
    <w:rsid w:val="008B4265"/>
    <w:rsid w:val="008C5511"/>
    <w:rsid w:val="008F041C"/>
    <w:rsid w:val="008F4EAA"/>
    <w:rsid w:val="00983245"/>
    <w:rsid w:val="009844C2"/>
    <w:rsid w:val="00992091"/>
    <w:rsid w:val="00993759"/>
    <w:rsid w:val="00A14672"/>
    <w:rsid w:val="00A3657B"/>
    <w:rsid w:val="00A4044B"/>
    <w:rsid w:val="00A547B3"/>
    <w:rsid w:val="00A64836"/>
    <w:rsid w:val="00A676DE"/>
    <w:rsid w:val="00AB236D"/>
    <w:rsid w:val="00AD4475"/>
    <w:rsid w:val="00AD54A3"/>
    <w:rsid w:val="00AE7972"/>
    <w:rsid w:val="00B04A63"/>
    <w:rsid w:val="00B04FEC"/>
    <w:rsid w:val="00B06B27"/>
    <w:rsid w:val="00B30A79"/>
    <w:rsid w:val="00B452AA"/>
    <w:rsid w:val="00B53623"/>
    <w:rsid w:val="00B60851"/>
    <w:rsid w:val="00B6108A"/>
    <w:rsid w:val="00BF07CE"/>
    <w:rsid w:val="00BF1BDA"/>
    <w:rsid w:val="00C9211F"/>
    <w:rsid w:val="00CB3861"/>
    <w:rsid w:val="00CE3767"/>
    <w:rsid w:val="00CF438E"/>
    <w:rsid w:val="00CF50F7"/>
    <w:rsid w:val="00D31303"/>
    <w:rsid w:val="00D41545"/>
    <w:rsid w:val="00D56DCC"/>
    <w:rsid w:val="00D660D5"/>
    <w:rsid w:val="00D91B4A"/>
    <w:rsid w:val="00DB1816"/>
    <w:rsid w:val="00DC350A"/>
    <w:rsid w:val="00DD01F0"/>
    <w:rsid w:val="00E0146F"/>
    <w:rsid w:val="00E04C7E"/>
    <w:rsid w:val="00E30A90"/>
    <w:rsid w:val="00E37331"/>
    <w:rsid w:val="00E76BF0"/>
    <w:rsid w:val="00E853EB"/>
    <w:rsid w:val="00EE24CC"/>
    <w:rsid w:val="00EE3755"/>
    <w:rsid w:val="00F054DC"/>
    <w:rsid w:val="00F06E3D"/>
    <w:rsid w:val="00F423FE"/>
    <w:rsid w:val="00F46931"/>
    <w:rsid w:val="00F6314E"/>
    <w:rsid w:val="00F70659"/>
    <w:rsid w:val="00F829E2"/>
    <w:rsid w:val="00F852BF"/>
    <w:rsid w:val="00F90A4A"/>
    <w:rsid w:val="00FD4E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334BD"/>
  <w15:docId w15:val="{B508E1C9-E3D3-430F-A1F2-27500F083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29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0E8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31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D31303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446F1"/>
    <w:rPr>
      <w:rFonts w:eastAsia="Calibri"/>
      <w:sz w:val="22"/>
      <w:szCs w:val="22"/>
      <w:lang w:eastAsia="en-US"/>
    </w:rPr>
  </w:style>
  <w:style w:type="paragraph" w:styleId="a7">
    <w:name w:val="Body Text"/>
    <w:basedOn w:val="a"/>
    <w:link w:val="a8"/>
    <w:rsid w:val="00884B60"/>
    <w:pPr>
      <w:spacing w:after="0" w:line="240" w:lineRule="auto"/>
      <w:jc w:val="center"/>
    </w:pPr>
    <w:rPr>
      <w:rFonts w:ascii="Times New Roman" w:hAnsi="Times New Roman"/>
      <w:bCs/>
      <w:sz w:val="28"/>
      <w:szCs w:val="20"/>
      <w:lang w:val="be-BY"/>
    </w:rPr>
  </w:style>
  <w:style w:type="character" w:customStyle="1" w:styleId="a8">
    <w:name w:val="Основной текст Знак"/>
    <w:link w:val="a7"/>
    <w:rsid w:val="00884B60"/>
    <w:rPr>
      <w:rFonts w:ascii="Times New Roman" w:eastAsia="Times New Roman" w:hAnsi="Times New Roman" w:cs="Times New Roman"/>
      <w:bCs/>
      <w:sz w:val="28"/>
      <w:szCs w:val="20"/>
      <w:lang w:val="be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86;&#1073;&#1088;&#1072;&#1079;&#1077;&#1094;%20%20&#1055;&#1083;&#1072;&#1085;%20&#1076;&#1101;&#1082;&#1072;&#1076;&#1099;%20&#1062;&#1050;%20&#1084;&#1091;&#1079;&#1099;&#1082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образец  План дэкады ЦК музыки</Template>
  <TotalTime>123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7</cp:revision>
  <cp:lastPrinted>2014-11-21T11:14:00Z</cp:lastPrinted>
  <dcterms:created xsi:type="dcterms:W3CDTF">2019-04-01T10:09:00Z</dcterms:created>
  <dcterms:modified xsi:type="dcterms:W3CDTF">2019-04-03T15:49:00Z</dcterms:modified>
</cp:coreProperties>
</file>